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6010" w:rsidRPr="00176010" w:rsidTr="0017601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10" w:rsidRPr="00176010" w:rsidRDefault="00176010" w:rsidP="0017601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601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10" w:rsidRPr="00176010" w:rsidRDefault="00176010" w:rsidP="0017601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6010" w:rsidRPr="00176010" w:rsidTr="0017601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6010" w:rsidRPr="00176010" w:rsidRDefault="00176010" w:rsidP="00176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60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6010" w:rsidRPr="00176010" w:rsidTr="0017601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010" w:rsidRPr="00176010" w:rsidRDefault="00176010" w:rsidP="0017601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60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010" w:rsidRPr="00176010" w:rsidRDefault="00176010" w:rsidP="00176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60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6010" w:rsidRPr="00176010" w:rsidTr="0017601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010" w:rsidRPr="00176010" w:rsidRDefault="00176010" w:rsidP="001760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01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010" w:rsidRPr="00176010" w:rsidRDefault="00176010" w:rsidP="001760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010">
              <w:rPr>
                <w:rFonts w:ascii="Arial" w:hAnsi="Arial" w:cs="Arial"/>
                <w:sz w:val="24"/>
                <w:szCs w:val="24"/>
                <w:lang w:val="en-ZA" w:eastAsia="en-ZA"/>
              </w:rPr>
              <w:t>13.4800</w:t>
            </w:r>
          </w:p>
        </w:tc>
      </w:tr>
      <w:tr w:rsidR="00176010" w:rsidRPr="00176010" w:rsidTr="0017601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010" w:rsidRPr="00176010" w:rsidRDefault="00176010" w:rsidP="001760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01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010" w:rsidRPr="00176010" w:rsidRDefault="00176010" w:rsidP="001760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010">
              <w:rPr>
                <w:rFonts w:ascii="Arial" w:hAnsi="Arial" w:cs="Arial"/>
                <w:sz w:val="24"/>
                <w:szCs w:val="24"/>
                <w:lang w:val="en-ZA" w:eastAsia="en-ZA"/>
              </w:rPr>
              <w:t>17.8568</w:t>
            </w:r>
          </w:p>
        </w:tc>
      </w:tr>
      <w:tr w:rsidR="00176010" w:rsidRPr="00176010" w:rsidTr="0017601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6010" w:rsidRPr="00176010" w:rsidRDefault="00176010" w:rsidP="001760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01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6010" w:rsidRPr="00176010" w:rsidRDefault="00176010" w:rsidP="001760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6010">
              <w:rPr>
                <w:rFonts w:ascii="Arial" w:hAnsi="Arial" w:cs="Arial"/>
                <w:sz w:val="24"/>
                <w:szCs w:val="24"/>
                <w:lang w:val="en-ZA" w:eastAsia="en-ZA"/>
              </w:rPr>
              <w:t>15.8013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F5C80" w:rsidRPr="002F5C80" w:rsidTr="002F5C8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80" w:rsidRPr="002F5C80" w:rsidRDefault="002F5C80" w:rsidP="002F5C8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F5C8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80" w:rsidRPr="002F5C80" w:rsidRDefault="002F5C80" w:rsidP="002F5C8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F5C80" w:rsidRPr="002F5C80" w:rsidTr="002F5C8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F5C80" w:rsidRPr="002F5C80" w:rsidRDefault="002F5C80" w:rsidP="002F5C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5C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F5C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F5C80" w:rsidRPr="002F5C80" w:rsidTr="002F5C8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5C80" w:rsidRPr="002F5C80" w:rsidRDefault="002F5C80" w:rsidP="002F5C8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5C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5C80" w:rsidRPr="002F5C80" w:rsidRDefault="002F5C80" w:rsidP="002F5C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5C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F5C80" w:rsidRPr="002F5C80" w:rsidTr="002F5C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5C80" w:rsidRPr="002F5C80" w:rsidRDefault="002F5C80" w:rsidP="002F5C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5C8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5C80" w:rsidRPr="002F5C80" w:rsidRDefault="002F5C80" w:rsidP="002F5C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5C80">
              <w:rPr>
                <w:rFonts w:ascii="Arial" w:hAnsi="Arial" w:cs="Arial"/>
                <w:sz w:val="24"/>
                <w:szCs w:val="24"/>
                <w:lang w:val="en-ZA" w:eastAsia="en-ZA"/>
              </w:rPr>
              <w:t>13.3805</w:t>
            </w:r>
          </w:p>
        </w:tc>
      </w:tr>
      <w:tr w:rsidR="002F5C80" w:rsidRPr="002F5C80" w:rsidTr="002F5C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5C80" w:rsidRPr="002F5C80" w:rsidRDefault="002F5C80" w:rsidP="002F5C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5C8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5C80" w:rsidRPr="002F5C80" w:rsidRDefault="002F5C80" w:rsidP="002F5C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5C80">
              <w:rPr>
                <w:rFonts w:ascii="Arial" w:hAnsi="Arial" w:cs="Arial"/>
                <w:sz w:val="24"/>
                <w:szCs w:val="24"/>
                <w:lang w:val="en-ZA" w:eastAsia="en-ZA"/>
              </w:rPr>
              <w:t>17.7547</w:t>
            </w:r>
          </w:p>
        </w:tc>
      </w:tr>
      <w:tr w:rsidR="002F5C80" w:rsidRPr="002F5C80" w:rsidTr="002F5C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5C80" w:rsidRPr="002F5C80" w:rsidRDefault="002F5C80" w:rsidP="002F5C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5C8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5C80" w:rsidRPr="002F5C80" w:rsidRDefault="002F5C80" w:rsidP="002F5C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5C80">
              <w:rPr>
                <w:rFonts w:ascii="Arial" w:hAnsi="Arial" w:cs="Arial"/>
                <w:sz w:val="24"/>
                <w:szCs w:val="24"/>
                <w:lang w:val="en-ZA" w:eastAsia="en-ZA"/>
              </w:rPr>
              <w:t>15.6697</w:t>
            </w:r>
          </w:p>
        </w:tc>
      </w:tr>
    </w:tbl>
    <w:p w:rsidR="002F5C80" w:rsidRPr="00035935" w:rsidRDefault="002F5C80" w:rsidP="00035935">
      <w:bookmarkStart w:id="0" w:name="_GoBack"/>
      <w:bookmarkEnd w:id="0"/>
    </w:p>
    <w:sectPr w:rsidR="002F5C8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10"/>
    <w:rsid w:val="00025128"/>
    <w:rsid w:val="00035935"/>
    <w:rsid w:val="00176010"/>
    <w:rsid w:val="00220021"/>
    <w:rsid w:val="002961E0"/>
    <w:rsid w:val="002F5C8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5C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F5C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F5C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F5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F5C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F5C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601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601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F5C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F5C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F5C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F5C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601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F5C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601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F5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5C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F5C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F5C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F5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F5C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F5C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601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601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F5C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F5C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F5C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F5C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601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F5C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601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F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2018-07-10T09:04:00Z</dcterms:created>
  <dcterms:modified xsi:type="dcterms:W3CDTF">2018-07-10T14:00:00Z</dcterms:modified>
</cp:coreProperties>
</file>